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AA" w:rsidRPr="005C3A26" w:rsidRDefault="001911AA" w:rsidP="001911AA">
      <w:pPr>
        <w:suppressAutoHyphens w:val="0"/>
        <w:ind w:left="5664"/>
        <w:jc w:val="both"/>
        <w:rPr>
          <w:rFonts w:asciiTheme="minorHAnsi" w:hAnsiTheme="minorHAnsi" w:cstheme="minorHAnsi"/>
          <w:color w:val="000000"/>
          <w:sz w:val="16"/>
          <w:szCs w:val="16"/>
          <w:lang w:eastAsia="it-IT"/>
        </w:rPr>
      </w:pPr>
      <w:bookmarkStart w:id="0" w:name="_GoBack"/>
      <w:bookmarkEnd w:id="0"/>
    </w:p>
    <w:p w:rsidR="006375CA" w:rsidRDefault="006375CA" w:rsidP="006375CA">
      <w:pPr>
        <w:suppressAutoHyphens w:val="0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                                              </w:t>
      </w:r>
      <w:r w:rsidR="008844F8"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Al Dirigente Scolastico</w:t>
      </w:r>
      <w:r w:rsidR="00255B10"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</w:t>
      </w:r>
    </w:p>
    <w:p w:rsidR="001911AA" w:rsidRPr="001911AA" w:rsidRDefault="008844F8" w:rsidP="006375CA">
      <w:pPr>
        <w:suppressAutoHyphens w:val="0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I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.C. ZOLA PREDOSA</w:t>
      </w:r>
    </w:p>
    <w:p w:rsidR="001911AA" w:rsidRPr="001911AA" w:rsidRDefault="00351C03" w:rsidP="006375CA">
      <w:pPr>
        <w:suppressAutoHyphens w:val="0"/>
        <w:ind w:left="5664"/>
        <w:jc w:val="right"/>
        <w:rPr>
          <w:rFonts w:asciiTheme="minorHAnsi" w:hAnsiTheme="minorHAnsi" w:cstheme="minorHAnsi"/>
          <w:sz w:val="24"/>
          <w:szCs w:val="24"/>
          <w:lang w:eastAsia="it-IT"/>
        </w:rPr>
      </w:pPr>
      <w:r w:rsidRPr="001911A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Via 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Albergati</w:t>
      </w:r>
      <w:r w:rsidR="00F278CE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n. 3</w:t>
      </w:r>
      <w:r w:rsidR="006375CA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0</w:t>
      </w:r>
    </w:p>
    <w:p w:rsidR="00437AA3" w:rsidRPr="001911AA" w:rsidRDefault="006375CA" w:rsidP="006375CA">
      <w:pPr>
        <w:pBdr>
          <w:top w:val="nil"/>
          <w:left w:val="nil"/>
          <w:bottom w:val="nil"/>
          <w:right w:val="nil"/>
          <w:between w:val="nil"/>
        </w:pBdr>
        <w:suppressAutoHyphens w:val="0"/>
        <w:ind w:left="5664"/>
        <w:jc w:val="right"/>
        <w:rPr>
          <w:rFonts w:asciiTheme="minorHAnsi" w:hAnsiTheme="minorHAnsi" w:cstheme="minorHAnsi"/>
          <w:color w:val="000000"/>
          <w:sz w:val="22"/>
          <w:szCs w:val="22"/>
          <w:lang w:eastAsia="it-IT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it-IT"/>
        </w:rPr>
        <w:t>Zola Predosa</w:t>
      </w:r>
      <w:r w:rsidR="00F278CE">
        <w:rPr>
          <w:rFonts w:asciiTheme="minorHAnsi" w:hAnsiTheme="minorHAnsi" w:cstheme="minorHAnsi"/>
          <w:color w:val="000000"/>
          <w:sz w:val="22"/>
          <w:szCs w:val="22"/>
          <w:lang w:eastAsia="it-IT"/>
        </w:rPr>
        <w:t xml:space="preserve"> (BO)</w:t>
      </w:r>
    </w:p>
    <w:p w:rsidR="001911AA" w:rsidRPr="006375CA" w:rsidRDefault="001911AA" w:rsidP="005C3A26">
      <w:pPr>
        <w:pStyle w:val="Default"/>
        <w:rPr>
          <w:rFonts w:asciiTheme="minorHAnsi" w:hAnsiTheme="minorHAnsi" w:cstheme="minorHAnsi"/>
          <w:b/>
          <w:bCs/>
          <w:sz w:val="12"/>
          <w:szCs w:val="12"/>
        </w:rPr>
      </w:pPr>
    </w:p>
    <w:p w:rsidR="00F278CE" w:rsidRPr="005C3A26" w:rsidRDefault="001911AA" w:rsidP="001911AA">
      <w:pPr>
        <w:pStyle w:val="Default"/>
        <w:jc w:val="center"/>
        <w:rPr>
          <w:rFonts w:asciiTheme="minorHAnsi" w:hAnsiTheme="minorHAnsi" w:cstheme="minorHAnsi"/>
          <w:b/>
        </w:rPr>
      </w:pPr>
      <w:r w:rsidRPr="005C3A26">
        <w:rPr>
          <w:rFonts w:asciiTheme="minorHAnsi" w:hAnsiTheme="minorHAnsi" w:cstheme="minorHAnsi"/>
          <w:b/>
          <w:bCs/>
        </w:rPr>
        <w:t>Oggetto: Progetto PON/FSE</w:t>
      </w:r>
      <w:proofErr w:type="gramStart"/>
      <w:r w:rsidRPr="005C3A26">
        <w:rPr>
          <w:rFonts w:asciiTheme="minorHAnsi" w:hAnsiTheme="minorHAnsi" w:cstheme="minorHAnsi"/>
          <w:b/>
          <w:bCs/>
        </w:rPr>
        <w:t xml:space="preserve">  </w:t>
      </w:r>
      <w:proofErr w:type="gramEnd"/>
      <w:r w:rsidRPr="005C3A26">
        <w:rPr>
          <w:rFonts w:asciiTheme="minorHAnsi" w:hAnsiTheme="minorHAnsi" w:cstheme="minorHAnsi"/>
          <w:b/>
          <w:bCs/>
        </w:rPr>
        <w:t xml:space="preserve">“Inclusione sociale” – codice </w:t>
      </w:r>
      <w:r w:rsidR="00983C5B">
        <w:rPr>
          <w:rFonts w:asciiTheme="minorHAnsi" w:hAnsiTheme="minorHAnsi" w:cstheme="minorHAnsi"/>
          <w:b/>
        </w:rPr>
        <w:t>10.1.1A-FSEPON-EM-2017-111</w:t>
      </w:r>
    </w:p>
    <w:p w:rsidR="005C3A26" w:rsidRPr="006E74D4" w:rsidRDefault="005C3A26" w:rsidP="001911AA">
      <w:pPr>
        <w:pStyle w:val="Default"/>
        <w:jc w:val="center"/>
        <w:rPr>
          <w:rFonts w:asciiTheme="minorHAnsi" w:hAnsiTheme="minorHAnsi" w:cstheme="minorHAnsi"/>
          <w:b/>
        </w:rPr>
      </w:pPr>
      <w:r w:rsidRPr="005C3A26">
        <w:rPr>
          <w:rFonts w:asciiTheme="minorHAnsi" w:hAnsiTheme="minorHAnsi" w:cstheme="minorHAnsi"/>
          <w:b/>
        </w:rPr>
        <w:t xml:space="preserve">Modulo didattico </w:t>
      </w:r>
      <w:r w:rsidR="006E74D4" w:rsidRPr="006E74D4">
        <w:rPr>
          <w:rFonts w:asciiTheme="minorHAnsi" w:hAnsiTheme="minorHAnsi" w:cstheme="minorHAnsi"/>
          <w:b/>
        </w:rPr>
        <w:t>“</w:t>
      </w:r>
      <w:r w:rsidR="00F31A74">
        <w:rPr>
          <w:rFonts w:asciiTheme="minorHAnsi" w:hAnsiTheme="minorHAnsi" w:cstheme="minorHAnsi"/>
          <w:b/>
        </w:rPr>
        <w:t>Patrimoni digitali</w:t>
      </w:r>
      <w:r w:rsidRPr="006375CA">
        <w:rPr>
          <w:rFonts w:asciiTheme="minorHAnsi" w:hAnsiTheme="minorHAnsi" w:cstheme="minorHAnsi"/>
          <w:b/>
        </w:rPr>
        <w:t>”</w:t>
      </w:r>
    </w:p>
    <w:p w:rsidR="005C3A26" w:rsidRPr="00A6365A" w:rsidRDefault="005C3A26" w:rsidP="001911AA">
      <w:pPr>
        <w:pStyle w:val="Default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1911AA" w:rsidRPr="001911AA" w:rsidRDefault="005C3A26" w:rsidP="001911AA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CANDIDATURA STUDENTE</w:t>
      </w:r>
    </w:p>
    <w:p w:rsidR="00255B10" w:rsidRPr="006375CA" w:rsidRDefault="00255B10" w:rsidP="00F0545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Theme="minorHAnsi" w:hAnsiTheme="minorHAnsi" w:cstheme="minorHAnsi"/>
          <w:b/>
          <w:bCs/>
          <w:sz w:val="12"/>
          <w:szCs w:val="12"/>
          <w:lang w:eastAsia="it-IT"/>
        </w:rPr>
      </w:pPr>
    </w:p>
    <w:p w:rsidR="00A80C83" w:rsidRDefault="00A80C83" w:rsidP="00A80C83">
      <w:pPr>
        <w:suppressAutoHyphens w:val="0"/>
        <w:spacing w:after="160" w:line="25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 sottoscritt</w:t>
      </w:r>
      <w:r w:rsidR="00255B10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 genitori</w:t>
      </w:r>
      <w:r w:rsidR="00F0545F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/tutor</w:t>
      </w:r>
      <w:r w:rsidR="00255B10" w:rsidRPr="001911AA">
        <w:rPr>
          <w:rFonts w:asciiTheme="minorHAnsi" w:eastAsia="Calibri" w:hAnsiTheme="minorHAnsi" w:cstheme="minorHAnsi"/>
          <w:color w:val="000000"/>
          <w:sz w:val="22"/>
          <w:szCs w:val="22"/>
          <w:lang w:eastAsia="it-IT"/>
        </w:rPr>
        <w:t>i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Cognome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Nato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a</w:t>
            </w:r>
            <w:proofErr w:type="gramEnd"/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il</w:t>
            </w:r>
            <w:proofErr w:type="gramEnd"/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Residente in Via/Piazza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Citta</w:t>
            </w:r>
          </w:p>
        </w:tc>
      </w:tr>
      <w:tr w:rsidR="000D67AF" w:rsidRPr="001911AA" w:rsidTr="000D67AF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0D67AF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e-mail</w:t>
            </w:r>
            <w:proofErr w:type="gramEnd"/>
          </w:p>
        </w:tc>
      </w:tr>
    </w:tbl>
    <w:p w:rsidR="00EC7A73" w:rsidRPr="006375CA" w:rsidRDefault="00EC7A73" w:rsidP="00D06D27">
      <w:pPr>
        <w:widowControl w:val="0"/>
        <w:suppressAutoHyphens w:val="0"/>
        <w:autoSpaceDE w:val="0"/>
        <w:autoSpaceDN w:val="0"/>
        <w:spacing w:line="276" w:lineRule="auto"/>
        <w:ind w:left="212" w:right="-1"/>
        <w:jc w:val="both"/>
        <w:rPr>
          <w:rFonts w:asciiTheme="minorHAnsi" w:eastAsia="Comic Sans MS" w:hAnsiTheme="minorHAnsi" w:cstheme="minorHAnsi"/>
          <w:sz w:val="12"/>
          <w:szCs w:val="12"/>
          <w:lang w:val="en-US"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5"/>
        <w:gridCol w:w="4929"/>
      </w:tblGrid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Cognome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Nome</w:t>
            </w:r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 xml:space="preserve">Nato </w:t>
            </w: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a</w:t>
            </w:r>
            <w:proofErr w:type="gramEnd"/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il</w:t>
            </w:r>
            <w:proofErr w:type="gramEnd"/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 w:rsidRPr="001911AA"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Residente in Via/Piazza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Citta</w:t>
            </w:r>
          </w:p>
        </w:tc>
      </w:tr>
      <w:tr w:rsidR="000D67AF" w:rsidRPr="001911AA" w:rsidTr="00D534C9">
        <w:trPr>
          <w:trHeight w:val="440"/>
          <w:jc w:val="center"/>
        </w:trPr>
        <w:tc>
          <w:tcPr>
            <w:tcW w:w="24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Cellulare</w:t>
            </w:r>
          </w:p>
        </w:tc>
        <w:tc>
          <w:tcPr>
            <w:tcW w:w="2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67AF" w:rsidRPr="001911AA" w:rsidRDefault="000D67AF" w:rsidP="00D534C9">
            <w:pPr>
              <w:suppressAutoHyphens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</w:pPr>
            <w:proofErr w:type="gramStart"/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it-IT"/>
              </w:rPr>
              <w:t>e-mail</w:t>
            </w:r>
            <w:proofErr w:type="gramEnd"/>
          </w:p>
        </w:tc>
      </w:tr>
    </w:tbl>
    <w:p w:rsidR="00255B10" w:rsidRPr="006375CA" w:rsidRDefault="00255B10" w:rsidP="00691458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12"/>
          <w:szCs w:val="12"/>
          <w:lang w:val="en-US" w:eastAsia="en-US"/>
        </w:rPr>
      </w:pPr>
    </w:p>
    <w:p w:rsidR="00D74E12" w:rsidRPr="00F278CE" w:rsidRDefault="00691458" w:rsidP="00D74E12">
      <w:pPr>
        <w:autoSpaceDE w:val="0"/>
        <w:autoSpaceDN w:val="0"/>
        <w:adjustRightInd w:val="0"/>
        <w:spacing w:after="200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gramStart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>In</w:t>
      </w:r>
      <w:proofErr w:type="gramEnd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riferimento all’avviso di selezione progetto PON – FSE</w:t>
      </w:r>
      <w:r w:rsidR="00F278CE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</w:t>
      </w:r>
      <w:r w:rsidR="00D74E12" w:rsidRPr="001911AA">
        <w:rPr>
          <w:rFonts w:asciiTheme="minorHAnsi" w:hAnsiTheme="minorHAnsi" w:cstheme="minorHAnsi"/>
          <w:bCs/>
          <w:sz w:val="22"/>
          <w:szCs w:val="22"/>
        </w:rPr>
        <w:t>“Inclu</w:t>
      </w:r>
      <w:r w:rsidR="00F278CE">
        <w:rPr>
          <w:rFonts w:asciiTheme="minorHAnsi" w:hAnsiTheme="minorHAnsi" w:cstheme="minorHAnsi"/>
          <w:bCs/>
          <w:sz w:val="22"/>
          <w:szCs w:val="22"/>
        </w:rPr>
        <w:t>sione sociale</w:t>
      </w:r>
      <w:r w:rsidR="00D74E12" w:rsidRPr="001911AA">
        <w:rPr>
          <w:rFonts w:asciiTheme="minorHAnsi" w:hAnsiTheme="minorHAnsi" w:cstheme="minorHAnsi"/>
          <w:bCs/>
          <w:sz w:val="22"/>
          <w:szCs w:val="22"/>
        </w:rPr>
        <w:t xml:space="preserve">” – </w:t>
      </w:r>
      <w:r w:rsidR="00F278CE" w:rsidRPr="00F278CE">
        <w:rPr>
          <w:rFonts w:asciiTheme="minorHAnsi" w:hAnsiTheme="minorHAnsi" w:cstheme="minorHAnsi"/>
          <w:bCs/>
          <w:sz w:val="22"/>
          <w:szCs w:val="22"/>
        </w:rPr>
        <w:t xml:space="preserve">codice </w:t>
      </w:r>
      <w:r w:rsidR="006375CA">
        <w:rPr>
          <w:rFonts w:asciiTheme="minorHAnsi" w:hAnsiTheme="minorHAnsi" w:cstheme="minorHAnsi"/>
          <w:sz w:val="22"/>
          <w:szCs w:val="22"/>
        </w:rPr>
        <w:t>10.1.1A-FSEPON-EM-2017-111</w:t>
      </w:r>
      <w:r w:rsidR="00D74E12" w:rsidRPr="00F278C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4B14C5" w:rsidRPr="001911AA" w:rsidRDefault="00AB1307" w:rsidP="00D74E12">
      <w:pPr>
        <w:widowControl w:val="0"/>
        <w:suppressAutoHyphens w:val="0"/>
        <w:autoSpaceDE w:val="0"/>
        <w:autoSpaceDN w:val="0"/>
        <w:spacing w:line="276" w:lineRule="auto"/>
        <w:ind w:right="-1"/>
        <w:jc w:val="center"/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</w:pPr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CHIED</w:t>
      </w:r>
      <w:r w:rsidR="00691458"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ONO</w:t>
      </w:r>
    </w:p>
    <w:p w:rsidR="0001787A" w:rsidRPr="001911AA" w:rsidRDefault="0001787A" w:rsidP="001F53E1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22"/>
          <w:szCs w:val="22"/>
          <w:lang w:eastAsia="en-US"/>
        </w:rPr>
      </w:pPr>
      <w:proofErr w:type="gramStart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>che</w:t>
      </w:r>
      <w:proofErr w:type="gramEnd"/>
      <w:r w:rsidRPr="001911AA">
        <w:rPr>
          <w:rFonts w:asciiTheme="minorHAnsi" w:eastAsia="Comic Sans MS" w:hAnsiTheme="minorHAnsi" w:cstheme="minorHAnsi"/>
          <w:sz w:val="22"/>
          <w:szCs w:val="22"/>
          <w:lang w:eastAsia="en-US"/>
        </w:rPr>
        <w:t xml:space="preserve"> il/la proprio/a figlio/a </w:t>
      </w:r>
    </w:p>
    <w:p w:rsidR="0001787A" w:rsidRPr="005C3A26" w:rsidRDefault="0001787A" w:rsidP="00255B10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sz w:val="16"/>
          <w:szCs w:val="16"/>
          <w:lang w:eastAsia="en-US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 w:rsidRPr="001911AA"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Nome</w:t>
            </w:r>
          </w:p>
        </w:tc>
      </w:tr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Nato/</w:t>
            </w:r>
            <w:proofErr w:type="gramStart"/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a a</w:t>
            </w:r>
            <w:proofErr w:type="gram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il</w:t>
            </w:r>
            <w:proofErr w:type="gramEnd"/>
          </w:p>
        </w:tc>
      </w:tr>
      <w:tr w:rsidR="0090178B" w:rsidRPr="001911AA" w:rsidTr="0090178B">
        <w:trPr>
          <w:trHeight w:val="440"/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 w:rsidRPr="001911AA"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Codice fiscale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178B" w:rsidRPr="001911AA" w:rsidRDefault="0090178B" w:rsidP="008D4502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  <w:lang w:eastAsia="en-US"/>
              </w:rPr>
              <w:t>Classe</w:t>
            </w:r>
          </w:p>
        </w:tc>
      </w:tr>
    </w:tbl>
    <w:p w:rsidR="0001787A" w:rsidRPr="001911AA" w:rsidRDefault="0001787A" w:rsidP="0001787A">
      <w:pPr>
        <w:widowControl w:val="0"/>
        <w:suppressAutoHyphens w:val="0"/>
        <w:autoSpaceDE w:val="0"/>
        <w:autoSpaceDN w:val="0"/>
        <w:spacing w:line="276" w:lineRule="auto"/>
        <w:ind w:left="212" w:right="-1"/>
        <w:jc w:val="both"/>
        <w:rPr>
          <w:rFonts w:asciiTheme="minorHAnsi" w:eastAsia="Comic Sans MS" w:hAnsiTheme="minorHAnsi" w:cstheme="minorHAnsi"/>
          <w:sz w:val="24"/>
          <w:szCs w:val="24"/>
          <w:lang w:eastAsia="en-US"/>
        </w:rPr>
      </w:pPr>
    </w:p>
    <w:p w:rsidR="00F278CE" w:rsidRPr="00F278CE" w:rsidRDefault="001F53E1" w:rsidP="00F278CE">
      <w:pPr>
        <w:widowControl w:val="0"/>
        <w:suppressAutoHyphens w:val="0"/>
        <w:autoSpaceDE w:val="0"/>
        <w:autoSpaceDN w:val="0"/>
        <w:spacing w:line="276" w:lineRule="auto"/>
        <w:ind w:right="-1"/>
        <w:jc w:val="both"/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</w:pPr>
      <w:proofErr w:type="gramStart"/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>sia</w:t>
      </w:r>
      <w:proofErr w:type="gramEnd"/>
      <w:r w:rsidRPr="001911AA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 xml:space="preserve"> ammesso/a a partecipare</w:t>
      </w:r>
      <w:r w:rsidR="00F31A74">
        <w:rPr>
          <w:rFonts w:asciiTheme="minorHAnsi" w:eastAsia="Comic Sans MS" w:hAnsiTheme="minorHAnsi" w:cstheme="minorHAnsi"/>
          <w:bCs/>
          <w:sz w:val="22"/>
          <w:szCs w:val="22"/>
          <w:lang w:eastAsia="en-US"/>
        </w:rPr>
        <w:t xml:space="preserve"> al modulo didattico </w:t>
      </w:r>
      <w:r w:rsidR="00F31A74" w:rsidRPr="006E74D4">
        <w:rPr>
          <w:rFonts w:asciiTheme="minorHAnsi" w:hAnsiTheme="minorHAnsi" w:cstheme="minorHAnsi"/>
          <w:b/>
        </w:rPr>
        <w:t>“</w:t>
      </w:r>
      <w:r w:rsidR="00F31A74">
        <w:rPr>
          <w:rFonts w:asciiTheme="minorHAnsi" w:hAnsiTheme="minorHAnsi" w:cstheme="minorHAnsi"/>
          <w:b/>
        </w:rPr>
        <w:t>Patrimoni digitali</w:t>
      </w:r>
      <w:r w:rsidR="00F31A74" w:rsidRPr="006375CA">
        <w:rPr>
          <w:rFonts w:asciiTheme="minorHAnsi" w:hAnsiTheme="minorHAnsi" w:cstheme="minorHAnsi"/>
          <w:b/>
        </w:rPr>
        <w:t>”</w:t>
      </w:r>
    </w:p>
    <w:p w:rsidR="00AE4A4E" w:rsidRPr="001911AA" w:rsidRDefault="00691458" w:rsidP="001F53E1">
      <w:pPr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 sottoscritti</w:t>
      </w:r>
      <w:r w:rsidR="007F5908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dichiara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no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di aver preso visione </w:t>
      </w:r>
      <w:r w:rsidR="00F278CE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del progetto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e di accettarne il contenuto. In caso di partecipazione </w:t>
      </w:r>
      <w:proofErr w:type="gramStart"/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si </w:t>
      </w:r>
      <w:proofErr w:type="gramEnd"/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impegna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no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a far frequentare il/la pr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oprio/a figlio/a,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consapevol</w:t>
      </w:r>
      <w:r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>i</w:t>
      </w:r>
      <w:r w:rsidR="00AE4A4E" w:rsidRPr="001911AA">
        <w:rPr>
          <w:rFonts w:asciiTheme="minorHAnsi" w:eastAsiaTheme="minorEastAsia" w:hAnsiTheme="minorHAnsi" w:cstheme="minorHAnsi"/>
          <w:color w:val="000000"/>
          <w:sz w:val="22"/>
          <w:szCs w:val="22"/>
          <w:lang w:eastAsia="it-IT"/>
        </w:rPr>
        <w:t xml:space="preserve"> che per l’amministrazione il progetto ha un impatto notevole sia in termini di costi che di gestione. </w:t>
      </w:r>
    </w:p>
    <w:p w:rsidR="00AE4A4E" w:rsidRPr="00A6365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16"/>
          <w:szCs w:val="16"/>
          <w:lang w:eastAsia="it-IT"/>
        </w:rPr>
      </w:pP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Luogo e data</w:t>
      </w:r>
      <w:proofErr w:type="gramStart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</w:t>
      </w:r>
      <w:proofErr w:type="gramEnd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Firma de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i genitori</w:t>
      </w: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/tutor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i</w:t>
      </w: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</w:t>
      </w:r>
      <w:proofErr w:type="gramStart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proofErr w:type="gramEnd"/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-----------------------------------------</w:t>
      </w:r>
    </w:p>
    <w:p w:rsidR="00691458" w:rsidRPr="001911AA" w:rsidRDefault="00691458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    </w:t>
      </w:r>
    </w:p>
    <w:p w:rsidR="00AE4A4E" w:rsidRPr="001911AA" w:rsidRDefault="00AE4A4E" w:rsidP="00AE4A4E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</w:t>
      </w:r>
      <w:r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</w:t>
      </w:r>
      <w:r w:rsidR="00691458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>-----------------------------------------</w:t>
      </w:r>
    </w:p>
    <w:p w:rsidR="005F49FB" w:rsidRPr="001911AA" w:rsidRDefault="00A6365A" w:rsidP="00264B84">
      <w:pPr>
        <w:suppressAutoHyphens w:val="0"/>
        <w:autoSpaceDE w:val="0"/>
        <w:autoSpaceDN w:val="0"/>
        <w:adjustRightInd w:val="0"/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</w:pPr>
      <w:r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</w:t>
      </w:r>
      <w:r w:rsidR="00AE4A4E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                                                </w:t>
      </w:r>
      <w:r w:rsidR="00091981" w:rsidRPr="001911AA">
        <w:rPr>
          <w:rFonts w:asciiTheme="minorHAnsi" w:eastAsiaTheme="minorEastAsia" w:hAnsiTheme="minorHAnsi" w:cstheme="minorHAnsi"/>
          <w:color w:val="000000"/>
          <w:sz w:val="24"/>
          <w:szCs w:val="24"/>
          <w:lang w:eastAsia="it-IT"/>
        </w:rPr>
        <w:t xml:space="preserve">                      </w:t>
      </w:r>
    </w:p>
    <w:sectPr w:rsidR="005F49FB" w:rsidRPr="001911AA" w:rsidSect="005C3A26">
      <w:headerReference w:type="default" r:id="rId9"/>
      <w:footerReference w:type="default" r:id="rId10"/>
      <w:pgSz w:w="11906" w:h="16838" w:code="9"/>
      <w:pgMar w:top="907" w:right="1134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C7" w:rsidRDefault="00972FC7" w:rsidP="007C2144">
      <w:r>
        <w:separator/>
      </w:r>
    </w:p>
  </w:endnote>
  <w:endnote w:type="continuationSeparator" w:id="0">
    <w:p w:rsidR="00972FC7" w:rsidRDefault="00972FC7" w:rsidP="007C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C" w:rsidRDefault="00767DFC" w:rsidP="00E627A2">
    <w:pPr>
      <w:pStyle w:val="Pidipagina"/>
      <w:jc w:val="center"/>
      <w:rPr>
        <w:rFonts w:eastAsia="SimSun"/>
        <w:sz w:val="20"/>
        <w:szCs w:val="20"/>
        <w:lang w:val="en-GB"/>
      </w:rPr>
    </w:pPr>
  </w:p>
  <w:p w:rsidR="00767DFC" w:rsidRPr="007C2144" w:rsidRDefault="00767DFC" w:rsidP="007C2144">
    <w:pPr>
      <w:pStyle w:val="Pidipagina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C7" w:rsidRDefault="00972FC7" w:rsidP="007C2144">
      <w:r>
        <w:separator/>
      </w:r>
    </w:p>
  </w:footnote>
  <w:footnote w:type="continuationSeparator" w:id="0">
    <w:p w:rsidR="00972FC7" w:rsidRDefault="00972FC7" w:rsidP="007C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DFC" w:rsidRDefault="00767DFC" w:rsidP="007C2144">
    <w:pPr>
      <w:jc w:val="center"/>
      <w:rPr>
        <w:rFonts w:asciiTheme="minorHAnsi" w:eastAsia="SimSun" w:hAnsiTheme="minorHAnsi"/>
      </w:rPr>
    </w:pPr>
  </w:p>
  <w:p w:rsidR="00767DFC" w:rsidRPr="008B3F24" w:rsidRDefault="001911AA" w:rsidP="009D30FE">
    <w:pPr>
      <w:ind w:right="-1"/>
      <w:jc w:val="center"/>
      <w:rPr>
        <w:rFonts w:asciiTheme="minorHAnsi" w:hAnsiTheme="minorHAnsi"/>
      </w:rPr>
    </w:pPr>
    <w:r w:rsidRPr="00277B8F">
      <w:rPr>
        <w:rFonts w:asciiTheme="minorHAnsi" w:hAnsiTheme="minorHAnsi" w:cstheme="minorHAnsi"/>
        <w:noProof/>
        <w:sz w:val="22"/>
        <w:szCs w:val="22"/>
        <w:lang w:eastAsia="it-IT"/>
      </w:rPr>
      <w:drawing>
        <wp:inline distT="0" distB="0" distL="0" distR="0">
          <wp:extent cx="6040191" cy="1000259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63" t="2909" r="486"/>
                  <a:stretch/>
                </pic:blipFill>
                <pic:spPr bwMode="auto">
                  <a:xfrm>
                    <a:off x="0" y="0"/>
                    <a:ext cx="6055940" cy="100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7F0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47F78"/>
    <w:multiLevelType w:val="hybridMultilevel"/>
    <w:tmpl w:val="D2E095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6454C"/>
    <w:multiLevelType w:val="hybridMultilevel"/>
    <w:tmpl w:val="5F0E2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A4283"/>
    <w:multiLevelType w:val="hybridMultilevel"/>
    <w:tmpl w:val="B0843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64497"/>
    <w:multiLevelType w:val="hybridMultilevel"/>
    <w:tmpl w:val="4B881D5C"/>
    <w:lvl w:ilvl="0" w:tplc="04100001">
      <w:start w:val="1"/>
      <w:numFmt w:val="bullet"/>
      <w:lvlText w:val=""/>
      <w:lvlJc w:val="left"/>
      <w:pPr>
        <w:ind w:left="823" w:hanging="359"/>
      </w:pPr>
      <w:rPr>
        <w:rFonts w:ascii="Symbol" w:hAnsi="Symbol" w:hint="default"/>
        <w:spacing w:val="-1"/>
        <w:w w:val="99"/>
        <w:sz w:val="22"/>
        <w:szCs w:val="22"/>
      </w:rPr>
    </w:lvl>
    <w:lvl w:ilvl="1" w:tplc="5E08D098">
      <w:numFmt w:val="bullet"/>
      <w:lvlText w:val="•"/>
      <w:lvlJc w:val="left"/>
      <w:pPr>
        <w:ind w:left="1742" w:hanging="359"/>
      </w:pPr>
      <w:rPr>
        <w:rFonts w:hint="default"/>
      </w:rPr>
    </w:lvl>
    <w:lvl w:ilvl="2" w:tplc="16401274">
      <w:numFmt w:val="bullet"/>
      <w:lvlText w:val="•"/>
      <w:lvlJc w:val="left"/>
      <w:pPr>
        <w:ind w:left="2664" w:hanging="359"/>
      </w:pPr>
      <w:rPr>
        <w:rFonts w:hint="default"/>
      </w:rPr>
    </w:lvl>
    <w:lvl w:ilvl="3" w:tplc="5B46093A">
      <w:numFmt w:val="bullet"/>
      <w:lvlText w:val="•"/>
      <w:lvlJc w:val="left"/>
      <w:pPr>
        <w:ind w:left="3586" w:hanging="359"/>
      </w:pPr>
      <w:rPr>
        <w:rFonts w:hint="default"/>
      </w:rPr>
    </w:lvl>
    <w:lvl w:ilvl="4" w:tplc="3FDE71F0">
      <w:numFmt w:val="bullet"/>
      <w:lvlText w:val="•"/>
      <w:lvlJc w:val="left"/>
      <w:pPr>
        <w:ind w:left="4508" w:hanging="359"/>
      </w:pPr>
      <w:rPr>
        <w:rFonts w:hint="default"/>
      </w:rPr>
    </w:lvl>
    <w:lvl w:ilvl="5" w:tplc="6E08A05C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890E8096">
      <w:numFmt w:val="bullet"/>
      <w:lvlText w:val="•"/>
      <w:lvlJc w:val="left"/>
      <w:pPr>
        <w:ind w:left="6352" w:hanging="359"/>
      </w:pPr>
      <w:rPr>
        <w:rFonts w:hint="default"/>
      </w:rPr>
    </w:lvl>
    <w:lvl w:ilvl="7" w:tplc="64BAC05C">
      <w:numFmt w:val="bullet"/>
      <w:lvlText w:val="•"/>
      <w:lvlJc w:val="left"/>
      <w:pPr>
        <w:ind w:left="7274" w:hanging="359"/>
      </w:pPr>
      <w:rPr>
        <w:rFonts w:hint="default"/>
      </w:rPr>
    </w:lvl>
    <w:lvl w:ilvl="8" w:tplc="139A66EE">
      <w:numFmt w:val="bullet"/>
      <w:lvlText w:val="•"/>
      <w:lvlJc w:val="left"/>
      <w:pPr>
        <w:ind w:left="8196" w:hanging="359"/>
      </w:pPr>
      <w:rPr>
        <w:rFonts w:hint="default"/>
      </w:rPr>
    </w:lvl>
  </w:abstractNum>
  <w:abstractNum w:abstractNumId="5">
    <w:nsid w:val="1CBE54F2"/>
    <w:multiLevelType w:val="hybridMultilevel"/>
    <w:tmpl w:val="F2A42F20"/>
    <w:lvl w:ilvl="0" w:tplc="FD6254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8121B"/>
    <w:multiLevelType w:val="hybridMultilevel"/>
    <w:tmpl w:val="9E686E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F5CB4"/>
    <w:multiLevelType w:val="hybridMultilevel"/>
    <w:tmpl w:val="43AC8BDC"/>
    <w:lvl w:ilvl="0" w:tplc="0D0E23A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D01EA1"/>
    <w:multiLevelType w:val="hybridMultilevel"/>
    <w:tmpl w:val="7B4CA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B51A3"/>
    <w:multiLevelType w:val="multilevel"/>
    <w:tmpl w:val="2B4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E7564E"/>
    <w:multiLevelType w:val="hybridMultilevel"/>
    <w:tmpl w:val="535C51C8"/>
    <w:lvl w:ilvl="0" w:tplc="E5824B40">
      <w:start w:val="1"/>
      <w:numFmt w:val="decimal"/>
      <w:lvlText w:val="%1."/>
      <w:lvlJc w:val="left"/>
      <w:pPr>
        <w:ind w:left="443" w:hanging="231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447CDDC0">
      <w:numFmt w:val="bullet"/>
      <w:lvlText w:val="•"/>
      <w:lvlJc w:val="left"/>
      <w:pPr>
        <w:ind w:left="1404" w:hanging="231"/>
      </w:pPr>
      <w:rPr>
        <w:rFonts w:hint="default"/>
      </w:rPr>
    </w:lvl>
    <w:lvl w:ilvl="2" w:tplc="C7E67C08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C680AE12">
      <w:numFmt w:val="bullet"/>
      <w:lvlText w:val="•"/>
      <w:lvlJc w:val="left"/>
      <w:pPr>
        <w:ind w:left="3333" w:hanging="231"/>
      </w:pPr>
      <w:rPr>
        <w:rFonts w:hint="default"/>
      </w:rPr>
    </w:lvl>
    <w:lvl w:ilvl="4" w:tplc="70F4DB14">
      <w:numFmt w:val="bullet"/>
      <w:lvlText w:val="•"/>
      <w:lvlJc w:val="left"/>
      <w:pPr>
        <w:ind w:left="4298" w:hanging="231"/>
      </w:pPr>
      <w:rPr>
        <w:rFonts w:hint="default"/>
      </w:rPr>
    </w:lvl>
    <w:lvl w:ilvl="5" w:tplc="2F506C76">
      <w:numFmt w:val="bullet"/>
      <w:lvlText w:val="•"/>
      <w:lvlJc w:val="left"/>
      <w:pPr>
        <w:ind w:left="5263" w:hanging="231"/>
      </w:pPr>
      <w:rPr>
        <w:rFonts w:hint="default"/>
      </w:rPr>
    </w:lvl>
    <w:lvl w:ilvl="6" w:tplc="458458D4">
      <w:numFmt w:val="bullet"/>
      <w:lvlText w:val="•"/>
      <w:lvlJc w:val="left"/>
      <w:pPr>
        <w:ind w:left="6227" w:hanging="231"/>
      </w:pPr>
      <w:rPr>
        <w:rFonts w:hint="default"/>
      </w:rPr>
    </w:lvl>
    <w:lvl w:ilvl="7" w:tplc="0FAC7AD6">
      <w:numFmt w:val="bullet"/>
      <w:lvlText w:val="•"/>
      <w:lvlJc w:val="left"/>
      <w:pPr>
        <w:ind w:left="7192" w:hanging="231"/>
      </w:pPr>
      <w:rPr>
        <w:rFonts w:hint="default"/>
      </w:rPr>
    </w:lvl>
    <w:lvl w:ilvl="8" w:tplc="F7924AAA">
      <w:numFmt w:val="bullet"/>
      <w:lvlText w:val="•"/>
      <w:lvlJc w:val="left"/>
      <w:pPr>
        <w:ind w:left="8157" w:hanging="231"/>
      </w:pPr>
      <w:rPr>
        <w:rFonts w:hint="default"/>
      </w:rPr>
    </w:lvl>
  </w:abstractNum>
  <w:abstractNum w:abstractNumId="11">
    <w:nsid w:val="40792C7B"/>
    <w:multiLevelType w:val="hybridMultilevel"/>
    <w:tmpl w:val="433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BA5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5799"/>
    <w:multiLevelType w:val="hybridMultilevel"/>
    <w:tmpl w:val="149C2024"/>
    <w:lvl w:ilvl="0" w:tplc="81784208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A525A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E3C73"/>
    <w:multiLevelType w:val="hybridMultilevel"/>
    <w:tmpl w:val="E842F2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57298"/>
    <w:multiLevelType w:val="hybridMultilevel"/>
    <w:tmpl w:val="EFB0F8F4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7">
    <w:nsid w:val="613F725A"/>
    <w:multiLevelType w:val="hybridMultilevel"/>
    <w:tmpl w:val="C1B4C9E0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4036"/>
    <w:multiLevelType w:val="hybridMultilevel"/>
    <w:tmpl w:val="25D23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83647"/>
    <w:multiLevelType w:val="hybridMultilevel"/>
    <w:tmpl w:val="F780B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E34D9"/>
    <w:multiLevelType w:val="hybridMultilevel"/>
    <w:tmpl w:val="29A4E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163A3"/>
    <w:multiLevelType w:val="hybridMultilevel"/>
    <w:tmpl w:val="672C5D3C"/>
    <w:lvl w:ilvl="0" w:tplc="0792E4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52477"/>
    <w:multiLevelType w:val="hybridMultilevel"/>
    <w:tmpl w:val="21A61FC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1201CF"/>
    <w:multiLevelType w:val="hybridMultilevel"/>
    <w:tmpl w:val="15967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8773F"/>
    <w:multiLevelType w:val="multilevel"/>
    <w:tmpl w:val="07EE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BA5192"/>
    <w:multiLevelType w:val="hybridMultilevel"/>
    <w:tmpl w:val="35846D62"/>
    <w:lvl w:ilvl="0" w:tplc="CDDCE902">
      <w:start w:val="3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B64E0C"/>
    <w:multiLevelType w:val="hybridMultilevel"/>
    <w:tmpl w:val="B74EC1AE"/>
    <w:lvl w:ilvl="0" w:tplc="A0AC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E28D0"/>
    <w:multiLevelType w:val="hybridMultilevel"/>
    <w:tmpl w:val="B9B29B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F3986"/>
    <w:multiLevelType w:val="hybridMultilevel"/>
    <w:tmpl w:val="0422E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9249D"/>
    <w:multiLevelType w:val="hybridMultilevel"/>
    <w:tmpl w:val="B28A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D2B0B"/>
    <w:multiLevelType w:val="hybridMultilevel"/>
    <w:tmpl w:val="FE602F1C"/>
    <w:lvl w:ilvl="0" w:tplc="D5722D0A">
      <w:start w:val="1"/>
      <w:numFmt w:val="decimal"/>
      <w:lvlText w:val="%1."/>
      <w:lvlJc w:val="left"/>
      <w:pPr>
        <w:ind w:left="823" w:hanging="359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1" w:tplc="5E08D098">
      <w:numFmt w:val="bullet"/>
      <w:lvlText w:val="•"/>
      <w:lvlJc w:val="left"/>
      <w:pPr>
        <w:ind w:left="1742" w:hanging="359"/>
      </w:pPr>
      <w:rPr>
        <w:rFonts w:hint="default"/>
      </w:rPr>
    </w:lvl>
    <w:lvl w:ilvl="2" w:tplc="16401274">
      <w:numFmt w:val="bullet"/>
      <w:lvlText w:val="•"/>
      <w:lvlJc w:val="left"/>
      <w:pPr>
        <w:ind w:left="2664" w:hanging="359"/>
      </w:pPr>
      <w:rPr>
        <w:rFonts w:hint="default"/>
      </w:rPr>
    </w:lvl>
    <w:lvl w:ilvl="3" w:tplc="5B46093A">
      <w:numFmt w:val="bullet"/>
      <w:lvlText w:val="•"/>
      <w:lvlJc w:val="left"/>
      <w:pPr>
        <w:ind w:left="3586" w:hanging="359"/>
      </w:pPr>
      <w:rPr>
        <w:rFonts w:hint="default"/>
      </w:rPr>
    </w:lvl>
    <w:lvl w:ilvl="4" w:tplc="3FDE71F0">
      <w:numFmt w:val="bullet"/>
      <w:lvlText w:val="•"/>
      <w:lvlJc w:val="left"/>
      <w:pPr>
        <w:ind w:left="4508" w:hanging="359"/>
      </w:pPr>
      <w:rPr>
        <w:rFonts w:hint="default"/>
      </w:rPr>
    </w:lvl>
    <w:lvl w:ilvl="5" w:tplc="6E08A05C">
      <w:numFmt w:val="bullet"/>
      <w:lvlText w:val="•"/>
      <w:lvlJc w:val="left"/>
      <w:pPr>
        <w:ind w:left="5430" w:hanging="359"/>
      </w:pPr>
      <w:rPr>
        <w:rFonts w:hint="default"/>
      </w:rPr>
    </w:lvl>
    <w:lvl w:ilvl="6" w:tplc="890E8096">
      <w:numFmt w:val="bullet"/>
      <w:lvlText w:val="•"/>
      <w:lvlJc w:val="left"/>
      <w:pPr>
        <w:ind w:left="6352" w:hanging="359"/>
      </w:pPr>
      <w:rPr>
        <w:rFonts w:hint="default"/>
      </w:rPr>
    </w:lvl>
    <w:lvl w:ilvl="7" w:tplc="64BAC05C">
      <w:numFmt w:val="bullet"/>
      <w:lvlText w:val="•"/>
      <w:lvlJc w:val="left"/>
      <w:pPr>
        <w:ind w:left="7274" w:hanging="359"/>
      </w:pPr>
      <w:rPr>
        <w:rFonts w:hint="default"/>
      </w:rPr>
    </w:lvl>
    <w:lvl w:ilvl="8" w:tplc="139A66EE">
      <w:numFmt w:val="bullet"/>
      <w:lvlText w:val="•"/>
      <w:lvlJc w:val="left"/>
      <w:pPr>
        <w:ind w:left="8196" w:hanging="359"/>
      </w:pPr>
      <w:rPr>
        <w:rFonts w:hint="default"/>
      </w:rPr>
    </w:lvl>
  </w:abstractNum>
  <w:abstractNum w:abstractNumId="31">
    <w:nsid w:val="794943FE"/>
    <w:multiLevelType w:val="hybridMultilevel"/>
    <w:tmpl w:val="6344B856"/>
    <w:lvl w:ilvl="0" w:tplc="6804F640">
      <w:numFmt w:val="bullet"/>
      <w:lvlText w:val="-"/>
      <w:lvlJc w:val="left"/>
      <w:pPr>
        <w:ind w:left="933" w:hanging="360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BA52839C">
      <w:numFmt w:val="bullet"/>
      <w:lvlText w:val="•"/>
      <w:lvlJc w:val="left"/>
      <w:pPr>
        <w:ind w:left="1854" w:hanging="360"/>
      </w:pPr>
      <w:rPr>
        <w:rFonts w:hint="default"/>
      </w:rPr>
    </w:lvl>
    <w:lvl w:ilvl="2" w:tplc="949E0470">
      <w:numFmt w:val="bullet"/>
      <w:lvlText w:val="•"/>
      <w:lvlJc w:val="left"/>
      <w:pPr>
        <w:ind w:left="2769" w:hanging="360"/>
      </w:pPr>
      <w:rPr>
        <w:rFonts w:hint="default"/>
      </w:rPr>
    </w:lvl>
    <w:lvl w:ilvl="3" w:tplc="A440C5D6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21CE29B2">
      <w:numFmt w:val="bullet"/>
      <w:lvlText w:val="•"/>
      <w:lvlJc w:val="left"/>
      <w:pPr>
        <w:ind w:left="4598" w:hanging="360"/>
      </w:pPr>
      <w:rPr>
        <w:rFonts w:hint="default"/>
      </w:rPr>
    </w:lvl>
    <w:lvl w:ilvl="5" w:tplc="DB90BC6C">
      <w:numFmt w:val="bullet"/>
      <w:lvlText w:val="•"/>
      <w:lvlJc w:val="left"/>
      <w:pPr>
        <w:ind w:left="5513" w:hanging="360"/>
      </w:pPr>
      <w:rPr>
        <w:rFonts w:hint="default"/>
      </w:rPr>
    </w:lvl>
    <w:lvl w:ilvl="6" w:tplc="34C84BB2">
      <w:numFmt w:val="bullet"/>
      <w:lvlText w:val="•"/>
      <w:lvlJc w:val="left"/>
      <w:pPr>
        <w:ind w:left="6427" w:hanging="360"/>
      </w:pPr>
      <w:rPr>
        <w:rFonts w:hint="default"/>
      </w:rPr>
    </w:lvl>
    <w:lvl w:ilvl="7" w:tplc="7EA61D32"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540EFD12">
      <w:numFmt w:val="bullet"/>
      <w:lvlText w:val="•"/>
      <w:lvlJc w:val="left"/>
      <w:pPr>
        <w:ind w:left="8257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0"/>
  </w:num>
  <w:num w:numId="4">
    <w:abstractNumId w:val="4"/>
  </w:num>
  <w:num w:numId="5">
    <w:abstractNumId w:val="19"/>
  </w:num>
  <w:num w:numId="6">
    <w:abstractNumId w:val="20"/>
  </w:num>
  <w:num w:numId="7">
    <w:abstractNumId w:val="14"/>
  </w:num>
  <w:num w:numId="8">
    <w:abstractNumId w:val="11"/>
  </w:num>
  <w:num w:numId="9">
    <w:abstractNumId w:val="8"/>
  </w:num>
  <w:num w:numId="10">
    <w:abstractNumId w:val="18"/>
  </w:num>
  <w:num w:numId="11">
    <w:abstractNumId w:val="23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27"/>
  </w:num>
  <w:num w:numId="20">
    <w:abstractNumId w:val="1"/>
  </w:num>
  <w:num w:numId="21">
    <w:abstractNumId w:val="7"/>
  </w:num>
  <w:num w:numId="22">
    <w:abstractNumId w:val="25"/>
  </w:num>
  <w:num w:numId="23">
    <w:abstractNumId w:val="6"/>
  </w:num>
  <w:num w:numId="24">
    <w:abstractNumId w:val="28"/>
  </w:num>
  <w:num w:numId="25">
    <w:abstractNumId w:val="21"/>
  </w:num>
  <w:num w:numId="26">
    <w:abstractNumId w:val="12"/>
  </w:num>
  <w:num w:numId="27">
    <w:abstractNumId w:val="15"/>
  </w:num>
  <w:num w:numId="28">
    <w:abstractNumId w:val="9"/>
  </w:num>
  <w:num w:numId="29">
    <w:abstractNumId w:val="24"/>
  </w:num>
  <w:num w:numId="30">
    <w:abstractNumId w:val="31"/>
  </w:num>
  <w:num w:numId="31">
    <w:abstractNumId w:val="29"/>
  </w:num>
  <w:num w:numId="32">
    <w:abstractNumId w:val="16"/>
  </w:num>
  <w:num w:numId="33">
    <w:abstractNumId w:val="1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5F"/>
    <w:rsid w:val="0000626A"/>
    <w:rsid w:val="00010306"/>
    <w:rsid w:val="0001787A"/>
    <w:rsid w:val="00021279"/>
    <w:rsid w:val="00022819"/>
    <w:rsid w:val="000332AE"/>
    <w:rsid w:val="000518ED"/>
    <w:rsid w:val="000623E6"/>
    <w:rsid w:val="000660BC"/>
    <w:rsid w:val="00091981"/>
    <w:rsid w:val="00096F65"/>
    <w:rsid w:val="000B31A3"/>
    <w:rsid w:val="000B698E"/>
    <w:rsid w:val="000C4F66"/>
    <w:rsid w:val="000D67AF"/>
    <w:rsid w:val="000E1A02"/>
    <w:rsid w:val="000E1DF2"/>
    <w:rsid w:val="000E35C8"/>
    <w:rsid w:val="000E608C"/>
    <w:rsid w:val="000F3953"/>
    <w:rsid w:val="001113A9"/>
    <w:rsid w:val="00113565"/>
    <w:rsid w:val="001264E6"/>
    <w:rsid w:val="00131251"/>
    <w:rsid w:val="0013496F"/>
    <w:rsid w:val="00156B60"/>
    <w:rsid w:val="00183C42"/>
    <w:rsid w:val="001911AA"/>
    <w:rsid w:val="001A1321"/>
    <w:rsid w:val="001B0AEA"/>
    <w:rsid w:val="001B1390"/>
    <w:rsid w:val="001B72AF"/>
    <w:rsid w:val="001D0776"/>
    <w:rsid w:val="001D3595"/>
    <w:rsid w:val="001D5736"/>
    <w:rsid w:val="001D5CF6"/>
    <w:rsid w:val="001E1E31"/>
    <w:rsid w:val="001E3F41"/>
    <w:rsid w:val="001E764E"/>
    <w:rsid w:val="001F02C5"/>
    <w:rsid w:val="001F5185"/>
    <w:rsid w:val="001F53E1"/>
    <w:rsid w:val="002019A6"/>
    <w:rsid w:val="00204AFB"/>
    <w:rsid w:val="00211411"/>
    <w:rsid w:val="0021216E"/>
    <w:rsid w:val="00220E10"/>
    <w:rsid w:val="0022360B"/>
    <w:rsid w:val="002254F8"/>
    <w:rsid w:val="0022551E"/>
    <w:rsid w:val="00226BB0"/>
    <w:rsid w:val="00236CA6"/>
    <w:rsid w:val="00255B10"/>
    <w:rsid w:val="00264B84"/>
    <w:rsid w:val="00292FE4"/>
    <w:rsid w:val="00293A66"/>
    <w:rsid w:val="002A673F"/>
    <w:rsid w:val="002C0ABB"/>
    <w:rsid w:val="002C24E9"/>
    <w:rsid w:val="002E273F"/>
    <w:rsid w:val="003034A0"/>
    <w:rsid w:val="00320F43"/>
    <w:rsid w:val="0032528D"/>
    <w:rsid w:val="003409E1"/>
    <w:rsid w:val="00341F33"/>
    <w:rsid w:val="00347576"/>
    <w:rsid w:val="00351C03"/>
    <w:rsid w:val="00367AB5"/>
    <w:rsid w:val="00372E1F"/>
    <w:rsid w:val="003864CF"/>
    <w:rsid w:val="003B2E55"/>
    <w:rsid w:val="003B74F3"/>
    <w:rsid w:val="003B79DF"/>
    <w:rsid w:val="003C752E"/>
    <w:rsid w:val="003D7AA0"/>
    <w:rsid w:val="003F0637"/>
    <w:rsid w:val="003F52D0"/>
    <w:rsid w:val="004369F0"/>
    <w:rsid w:val="00437AA3"/>
    <w:rsid w:val="0044388E"/>
    <w:rsid w:val="004503F5"/>
    <w:rsid w:val="00453068"/>
    <w:rsid w:val="00454C92"/>
    <w:rsid w:val="00465210"/>
    <w:rsid w:val="00472C19"/>
    <w:rsid w:val="004957A9"/>
    <w:rsid w:val="004A55CD"/>
    <w:rsid w:val="004B0058"/>
    <w:rsid w:val="004B14C5"/>
    <w:rsid w:val="004B49C8"/>
    <w:rsid w:val="004C46C8"/>
    <w:rsid w:val="004C609D"/>
    <w:rsid w:val="004C7B7D"/>
    <w:rsid w:val="004D5C14"/>
    <w:rsid w:val="004E0C8C"/>
    <w:rsid w:val="004F12EC"/>
    <w:rsid w:val="004F1FBB"/>
    <w:rsid w:val="004F2692"/>
    <w:rsid w:val="00510F82"/>
    <w:rsid w:val="00526A95"/>
    <w:rsid w:val="005332D2"/>
    <w:rsid w:val="00534257"/>
    <w:rsid w:val="00537B97"/>
    <w:rsid w:val="005537DA"/>
    <w:rsid w:val="00586950"/>
    <w:rsid w:val="005878AE"/>
    <w:rsid w:val="00587A48"/>
    <w:rsid w:val="0059608B"/>
    <w:rsid w:val="005B2C1E"/>
    <w:rsid w:val="005C1AB6"/>
    <w:rsid w:val="005C3A26"/>
    <w:rsid w:val="005C7AFF"/>
    <w:rsid w:val="005D0CAB"/>
    <w:rsid w:val="005D65A0"/>
    <w:rsid w:val="005E0099"/>
    <w:rsid w:val="005F3D3E"/>
    <w:rsid w:val="005F49FB"/>
    <w:rsid w:val="00601BBC"/>
    <w:rsid w:val="006127B0"/>
    <w:rsid w:val="00624B0C"/>
    <w:rsid w:val="006255C9"/>
    <w:rsid w:val="006375CA"/>
    <w:rsid w:val="006559B7"/>
    <w:rsid w:val="00661601"/>
    <w:rsid w:val="006637B2"/>
    <w:rsid w:val="00667C95"/>
    <w:rsid w:val="0067098E"/>
    <w:rsid w:val="00673B52"/>
    <w:rsid w:val="00687BC9"/>
    <w:rsid w:val="00691458"/>
    <w:rsid w:val="00691511"/>
    <w:rsid w:val="00692300"/>
    <w:rsid w:val="0069261F"/>
    <w:rsid w:val="00693C7F"/>
    <w:rsid w:val="006A4F8E"/>
    <w:rsid w:val="006B1A9F"/>
    <w:rsid w:val="006B38C7"/>
    <w:rsid w:val="006D0080"/>
    <w:rsid w:val="006D0B79"/>
    <w:rsid w:val="006E11DE"/>
    <w:rsid w:val="006E21B1"/>
    <w:rsid w:val="006E281B"/>
    <w:rsid w:val="006E5EB3"/>
    <w:rsid w:val="006E6D25"/>
    <w:rsid w:val="006E74D4"/>
    <w:rsid w:val="006F2742"/>
    <w:rsid w:val="00701F39"/>
    <w:rsid w:val="0070500D"/>
    <w:rsid w:val="00711AC4"/>
    <w:rsid w:val="00716E73"/>
    <w:rsid w:val="007233BF"/>
    <w:rsid w:val="007265A5"/>
    <w:rsid w:val="007461BA"/>
    <w:rsid w:val="007538F7"/>
    <w:rsid w:val="00766DD2"/>
    <w:rsid w:val="007670FA"/>
    <w:rsid w:val="00767DFC"/>
    <w:rsid w:val="007B2681"/>
    <w:rsid w:val="007B7D1E"/>
    <w:rsid w:val="007C0B1E"/>
    <w:rsid w:val="007C2144"/>
    <w:rsid w:val="007D2786"/>
    <w:rsid w:val="007D3A4F"/>
    <w:rsid w:val="007E0ED4"/>
    <w:rsid w:val="007E26E2"/>
    <w:rsid w:val="007F5908"/>
    <w:rsid w:val="0080670A"/>
    <w:rsid w:val="008208E2"/>
    <w:rsid w:val="00820BAE"/>
    <w:rsid w:val="00822853"/>
    <w:rsid w:val="00822EE9"/>
    <w:rsid w:val="00823A6E"/>
    <w:rsid w:val="00831F18"/>
    <w:rsid w:val="008648B0"/>
    <w:rsid w:val="00873692"/>
    <w:rsid w:val="00874555"/>
    <w:rsid w:val="00877567"/>
    <w:rsid w:val="008844F8"/>
    <w:rsid w:val="008A387B"/>
    <w:rsid w:val="008B3F24"/>
    <w:rsid w:val="008C75F6"/>
    <w:rsid w:val="008D4502"/>
    <w:rsid w:val="008D542C"/>
    <w:rsid w:val="008E60C7"/>
    <w:rsid w:val="008F6104"/>
    <w:rsid w:val="0090178B"/>
    <w:rsid w:val="00934C90"/>
    <w:rsid w:val="0095585F"/>
    <w:rsid w:val="00957290"/>
    <w:rsid w:val="009578CA"/>
    <w:rsid w:val="00962FBF"/>
    <w:rsid w:val="00966833"/>
    <w:rsid w:val="00972246"/>
    <w:rsid w:val="0097257A"/>
    <w:rsid w:val="00972FC7"/>
    <w:rsid w:val="0098167F"/>
    <w:rsid w:val="00983C5B"/>
    <w:rsid w:val="00984703"/>
    <w:rsid w:val="00997147"/>
    <w:rsid w:val="009A2F8E"/>
    <w:rsid w:val="009B5E20"/>
    <w:rsid w:val="009C2AEC"/>
    <w:rsid w:val="009C53BF"/>
    <w:rsid w:val="009D1A75"/>
    <w:rsid w:val="009D1CA1"/>
    <w:rsid w:val="009D30FE"/>
    <w:rsid w:val="009D4468"/>
    <w:rsid w:val="009E0377"/>
    <w:rsid w:val="009E34EA"/>
    <w:rsid w:val="009E5D29"/>
    <w:rsid w:val="009F0D89"/>
    <w:rsid w:val="009F62B0"/>
    <w:rsid w:val="00A03324"/>
    <w:rsid w:val="00A056AC"/>
    <w:rsid w:val="00A10430"/>
    <w:rsid w:val="00A11691"/>
    <w:rsid w:val="00A24207"/>
    <w:rsid w:val="00A24240"/>
    <w:rsid w:val="00A3212A"/>
    <w:rsid w:val="00A33601"/>
    <w:rsid w:val="00A361ED"/>
    <w:rsid w:val="00A51803"/>
    <w:rsid w:val="00A603B8"/>
    <w:rsid w:val="00A6365A"/>
    <w:rsid w:val="00A70BD6"/>
    <w:rsid w:val="00A80C83"/>
    <w:rsid w:val="00A80F16"/>
    <w:rsid w:val="00A86DBB"/>
    <w:rsid w:val="00A945D5"/>
    <w:rsid w:val="00AA23E3"/>
    <w:rsid w:val="00AB1307"/>
    <w:rsid w:val="00AB1611"/>
    <w:rsid w:val="00AD7231"/>
    <w:rsid w:val="00AE4A4E"/>
    <w:rsid w:val="00AF05F2"/>
    <w:rsid w:val="00B005A7"/>
    <w:rsid w:val="00B21C6A"/>
    <w:rsid w:val="00B456E1"/>
    <w:rsid w:val="00B47C12"/>
    <w:rsid w:val="00B501AD"/>
    <w:rsid w:val="00B70241"/>
    <w:rsid w:val="00B814E1"/>
    <w:rsid w:val="00B86567"/>
    <w:rsid w:val="00B877C5"/>
    <w:rsid w:val="00B96782"/>
    <w:rsid w:val="00B96B23"/>
    <w:rsid w:val="00BA5FB8"/>
    <w:rsid w:val="00BD4F01"/>
    <w:rsid w:val="00BE527B"/>
    <w:rsid w:val="00C2560E"/>
    <w:rsid w:val="00C40CAE"/>
    <w:rsid w:val="00C43FBC"/>
    <w:rsid w:val="00C547DC"/>
    <w:rsid w:val="00C57FF1"/>
    <w:rsid w:val="00C734FA"/>
    <w:rsid w:val="00C81DD4"/>
    <w:rsid w:val="00C860EA"/>
    <w:rsid w:val="00C9496E"/>
    <w:rsid w:val="00C97D99"/>
    <w:rsid w:val="00CA11D1"/>
    <w:rsid w:val="00CA2343"/>
    <w:rsid w:val="00CA554E"/>
    <w:rsid w:val="00CB2BBB"/>
    <w:rsid w:val="00CC3692"/>
    <w:rsid w:val="00CC64CC"/>
    <w:rsid w:val="00CC70A9"/>
    <w:rsid w:val="00CD6066"/>
    <w:rsid w:val="00CD6B52"/>
    <w:rsid w:val="00CD6F9B"/>
    <w:rsid w:val="00D06D27"/>
    <w:rsid w:val="00D224F5"/>
    <w:rsid w:val="00D4475E"/>
    <w:rsid w:val="00D53E52"/>
    <w:rsid w:val="00D64516"/>
    <w:rsid w:val="00D74E12"/>
    <w:rsid w:val="00D74E91"/>
    <w:rsid w:val="00D77CA6"/>
    <w:rsid w:val="00D8681A"/>
    <w:rsid w:val="00D91AAA"/>
    <w:rsid w:val="00DB00CE"/>
    <w:rsid w:val="00DB4A02"/>
    <w:rsid w:val="00DC65F3"/>
    <w:rsid w:val="00DD0515"/>
    <w:rsid w:val="00DD2635"/>
    <w:rsid w:val="00DE29C5"/>
    <w:rsid w:val="00DF02E9"/>
    <w:rsid w:val="00DF6AFC"/>
    <w:rsid w:val="00E37160"/>
    <w:rsid w:val="00E627A2"/>
    <w:rsid w:val="00E64B4F"/>
    <w:rsid w:val="00E719E6"/>
    <w:rsid w:val="00E824C9"/>
    <w:rsid w:val="00EA2609"/>
    <w:rsid w:val="00EA58F3"/>
    <w:rsid w:val="00EC1B2C"/>
    <w:rsid w:val="00EC53E5"/>
    <w:rsid w:val="00EC7A73"/>
    <w:rsid w:val="00ED27C5"/>
    <w:rsid w:val="00ED3757"/>
    <w:rsid w:val="00ED391F"/>
    <w:rsid w:val="00EF4482"/>
    <w:rsid w:val="00F0545F"/>
    <w:rsid w:val="00F14D28"/>
    <w:rsid w:val="00F21288"/>
    <w:rsid w:val="00F21EA6"/>
    <w:rsid w:val="00F278CE"/>
    <w:rsid w:val="00F31A74"/>
    <w:rsid w:val="00F356A1"/>
    <w:rsid w:val="00F4687D"/>
    <w:rsid w:val="00F47D63"/>
    <w:rsid w:val="00F96D59"/>
    <w:rsid w:val="00FA246C"/>
    <w:rsid w:val="00FC5A2E"/>
    <w:rsid w:val="00FD6454"/>
    <w:rsid w:val="00FD6B0E"/>
    <w:rsid w:val="00FD751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7098E"/>
    <w:rPr>
      <w:i/>
      <w:iCs/>
    </w:rPr>
  </w:style>
  <w:style w:type="paragraph" w:styleId="Paragrafoelenco">
    <w:name w:val="List Paragraph"/>
    <w:basedOn w:val="Normale"/>
    <w:uiPriority w:val="34"/>
    <w:qFormat/>
    <w:rsid w:val="00156B6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281B"/>
  </w:style>
  <w:style w:type="table" w:customStyle="1" w:styleId="Grigliatabella1">
    <w:name w:val="Griglia tabella1"/>
    <w:basedOn w:val="Tabellanormale"/>
    <w:next w:val="Grigliatabella"/>
    <w:uiPriority w:val="39"/>
    <w:rsid w:val="006E281B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E281B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6E281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77C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7C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144"/>
  </w:style>
  <w:style w:type="paragraph" w:styleId="Pidipagina">
    <w:name w:val="footer"/>
    <w:basedOn w:val="Normale"/>
    <w:link w:val="PidipaginaCarattere"/>
    <w:uiPriority w:val="99"/>
    <w:unhideWhenUsed/>
    <w:rsid w:val="007C214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1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144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14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7C214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616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67098E"/>
    <w:rPr>
      <w:i/>
      <w:iCs/>
    </w:rPr>
  </w:style>
  <w:style w:type="paragraph" w:styleId="Paragrafoelenco">
    <w:name w:val="List Paragraph"/>
    <w:basedOn w:val="Normale"/>
    <w:uiPriority w:val="34"/>
    <w:qFormat/>
    <w:rsid w:val="00156B60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6E281B"/>
  </w:style>
  <w:style w:type="table" w:customStyle="1" w:styleId="Grigliatabella1">
    <w:name w:val="Griglia tabella1"/>
    <w:basedOn w:val="Tabellanormale"/>
    <w:next w:val="Grigliatabella"/>
    <w:uiPriority w:val="39"/>
    <w:rsid w:val="006E281B"/>
    <w:pPr>
      <w:spacing w:after="0" w:line="240" w:lineRule="auto"/>
    </w:pPr>
    <w:rPr>
      <w:rFonts w:ascii="Calibri" w:eastAsia="SimSun" w:hAnsi="Calibri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2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6E281B"/>
    <w:pPr>
      <w:widowControl w:val="0"/>
      <w:suppressAutoHyphens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Grigliatabella11">
    <w:name w:val="Griglia tabella11"/>
    <w:basedOn w:val="Tabellanormale"/>
    <w:next w:val="Grigliatabella"/>
    <w:uiPriority w:val="39"/>
    <w:rsid w:val="006E281B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D77CA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77CA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tocollo\Desktop\CIRCOLARE%202014-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2AAC-2AF8-4D19-99D8-1FDD074B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CIRCOLARE 2014-15.dotx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preside</cp:lastModifiedBy>
  <cp:revision>3</cp:revision>
  <cp:lastPrinted>2018-04-23T10:42:00Z</cp:lastPrinted>
  <dcterms:created xsi:type="dcterms:W3CDTF">2018-04-23T10:38:00Z</dcterms:created>
  <dcterms:modified xsi:type="dcterms:W3CDTF">2018-04-23T10:43:00Z</dcterms:modified>
</cp:coreProperties>
</file>